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left"/>
        <w:rPr>
          <w:rFonts w:ascii="黑体" w:hAnsi="黑体" w:eastAsia="黑体"/>
          <w:color w:val="000000"/>
          <w:sz w:val="28"/>
          <w:szCs w:val="36"/>
        </w:rPr>
      </w:pPr>
      <w:r>
        <w:rPr>
          <w:rFonts w:hint="eastAsia" w:ascii="黑体" w:hAnsi="黑体" w:eastAsia="黑体"/>
          <w:color w:val="000000"/>
          <w:sz w:val="28"/>
          <w:szCs w:val="36"/>
        </w:rPr>
        <w:t>附件</w:t>
      </w:r>
      <w:r>
        <w:rPr>
          <w:rFonts w:ascii="黑体" w:hAnsi="黑体" w:eastAsia="黑体"/>
          <w:color w:val="000000"/>
          <w:sz w:val="28"/>
          <w:szCs w:val="36"/>
        </w:rPr>
        <w:t>2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医师定期考核表</w:t>
      </w:r>
      <w:bookmarkEnd w:id="0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（一般程序）</w:t>
      </w:r>
    </w:p>
    <w:p>
      <w:pPr>
        <w:spacing w:line="520" w:lineRule="exact"/>
        <w:jc w:val="center"/>
        <w:rPr>
          <w:rFonts w:ascii="仿宋_GB2312" w:hAnsi="华文楷体" w:eastAsia="仿宋_GB2312"/>
          <w:b/>
          <w:color w:val="000000"/>
          <w:sz w:val="28"/>
          <w:szCs w:val="28"/>
        </w:rPr>
      </w:pPr>
      <w:r>
        <w:rPr>
          <w:rFonts w:ascii="仿宋_GB2312" w:hAnsi="华文楷体" w:eastAsia="仿宋_GB2312"/>
          <w:b/>
          <w:color w:val="000000"/>
          <w:szCs w:val="21"/>
        </w:rPr>
        <w:t xml:space="preserve">                                     </w:t>
      </w:r>
      <w:r>
        <w:rPr>
          <w:rFonts w:ascii="仿宋_GB2312" w:hAnsi="华文楷体" w:eastAsia="仿宋_GB2312"/>
          <w:b/>
          <w:color w:val="000000"/>
          <w:sz w:val="28"/>
          <w:szCs w:val="28"/>
        </w:rPr>
        <w:t xml:space="preserve">   </w:t>
      </w:r>
      <w:r>
        <w:rPr>
          <w:rFonts w:hint="eastAsia" w:ascii="仿宋_GB2312" w:hAnsi="华文楷体" w:eastAsia="仿宋_GB2312"/>
          <w:b/>
          <w:color w:val="000000"/>
          <w:sz w:val="28"/>
          <w:szCs w:val="28"/>
        </w:rPr>
        <w:t>考核年度：</w:t>
      </w:r>
    </w:p>
    <w:tbl>
      <w:tblPr>
        <w:tblStyle w:val="8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95"/>
        <w:gridCol w:w="1633"/>
        <w:gridCol w:w="568"/>
        <w:gridCol w:w="512"/>
        <w:gridCol w:w="703"/>
        <w:gridCol w:w="570"/>
        <w:gridCol w:w="70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姓名</w:t>
            </w:r>
          </w:p>
        </w:tc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月</w:t>
            </w:r>
          </w:p>
        </w:tc>
        <w:tc>
          <w:tcPr>
            <w:tcW w:w="2133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相</w:t>
            </w:r>
          </w:p>
          <w:p>
            <w:pPr>
              <w:spacing w:line="64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学历</w:t>
            </w:r>
          </w:p>
        </w:tc>
        <w:tc>
          <w:tcPr>
            <w:tcW w:w="8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2133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月</w:t>
            </w:r>
          </w:p>
        </w:tc>
        <w:tc>
          <w:tcPr>
            <w:tcW w:w="2133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医师资格证书编码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275" w:type="dxa"/>
            <w:gridSpan w:val="2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月</w:t>
            </w:r>
          </w:p>
        </w:tc>
        <w:tc>
          <w:tcPr>
            <w:tcW w:w="2133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医师执业证书编码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275" w:type="dxa"/>
            <w:gridSpan w:val="2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月</w:t>
            </w:r>
          </w:p>
        </w:tc>
        <w:tc>
          <w:tcPr>
            <w:tcW w:w="2133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执业情况</w:t>
            </w: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在职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>/</w:t>
            </w:r>
          </w:p>
          <w:p>
            <w:pPr>
              <w:spacing w:line="4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返聘</w:t>
            </w:r>
          </w:p>
        </w:tc>
        <w:tc>
          <w:tcPr>
            <w:tcW w:w="16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执业经历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执业范围</w:t>
            </w:r>
          </w:p>
        </w:tc>
        <w:tc>
          <w:tcPr>
            <w:tcW w:w="2838" w:type="dxa"/>
            <w:gridSpan w:val="2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医</w:t>
            </w:r>
          </w:p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师</w:t>
            </w:r>
          </w:p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行</w:t>
            </w:r>
          </w:p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为</w:t>
            </w:r>
          </w:p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记</w:t>
            </w:r>
          </w:p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录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良好</w:t>
            </w:r>
          </w:p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行为</w:t>
            </w:r>
          </w:p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记录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受到的表彰、奖励</w:t>
            </w:r>
          </w:p>
        </w:tc>
        <w:tc>
          <w:tcPr>
            <w:tcW w:w="4111" w:type="dxa"/>
            <w:gridSpan w:val="4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完成的政府指令性任务</w:t>
            </w:r>
          </w:p>
        </w:tc>
        <w:tc>
          <w:tcPr>
            <w:tcW w:w="4111" w:type="dxa"/>
            <w:gridSpan w:val="4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取得的科研技术成果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不良</w:t>
            </w:r>
          </w:p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行为</w:t>
            </w:r>
          </w:p>
          <w:p>
            <w:pPr>
              <w:spacing w:line="50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记录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pacing w:line="50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违反医疗卫生管理法规和诊疗规范受到行政处罚、处分情况</w:t>
            </w:r>
          </w:p>
        </w:tc>
        <w:tc>
          <w:tcPr>
            <w:tcW w:w="4111" w:type="dxa"/>
            <w:gridSpan w:val="4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80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895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发生医疗事故情况</w:t>
            </w:r>
          </w:p>
        </w:tc>
        <w:tc>
          <w:tcPr>
            <w:tcW w:w="4111" w:type="dxa"/>
            <w:gridSpan w:val="4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考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核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意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见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工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作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成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绩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评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定</w:t>
            </w:r>
          </w:p>
        </w:tc>
        <w:tc>
          <w:tcPr>
            <w:tcW w:w="6824" w:type="dxa"/>
            <w:gridSpan w:val="7"/>
          </w:tcPr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完成工作数量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合格□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不合格□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完成工作质量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合格□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不合格□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完成政府指令性工作情况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合格□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不合格□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执业机构评定意见：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合格□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不合格□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执业机构盖章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6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6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24" w:type="dxa"/>
            <w:gridSpan w:val="7"/>
          </w:tcPr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考核机构复核意见：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</w:p>
          <w:p>
            <w:pPr>
              <w:spacing w:line="6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同意□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80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职业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道德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评定</w:t>
            </w:r>
          </w:p>
        </w:tc>
        <w:tc>
          <w:tcPr>
            <w:tcW w:w="6824" w:type="dxa"/>
            <w:gridSpan w:val="7"/>
          </w:tcPr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执业机构评定意见：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合格□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不合格□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</w:p>
          <w:p>
            <w:pPr>
              <w:spacing w:line="640" w:lineRule="exact"/>
              <w:ind w:firstLine="3360" w:firstLineChars="1400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执业机构盖章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180" w:type="dxa"/>
            <w:vMerge w:val="continue"/>
          </w:tcPr>
          <w:p>
            <w:pPr>
              <w:spacing w:line="6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5" w:type="dxa"/>
            <w:vMerge w:val="continue"/>
          </w:tcPr>
          <w:p>
            <w:pPr>
              <w:spacing w:line="6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824" w:type="dxa"/>
            <w:gridSpan w:val="7"/>
          </w:tcPr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考核机构复核意见：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</w:p>
          <w:p>
            <w:pPr>
              <w:spacing w:line="6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同意□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业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务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水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平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测</w:t>
            </w:r>
          </w:p>
          <w:p>
            <w:pPr>
              <w:spacing w:line="640" w:lineRule="exact"/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评</w:t>
            </w:r>
          </w:p>
        </w:tc>
        <w:tc>
          <w:tcPr>
            <w:tcW w:w="6824" w:type="dxa"/>
            <w:gridSpan w:val="7"/>
          </w:tcPr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华文楷体" w:eastAsia="仿宋_GB2312" w:cs="Arial"/>
                <w:color w:val="000000"/>
                <w:kern w:val="0"/>
                <w:sz w:val="24"/>
              </w:rPr>
              <w:t>有关法律、法规、专业知识以及专业技术操作的考核或考试</w:t>
            </w: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华文楷体" w:eastAsia="仿宋_GB2312" w:cs="Arial"/>
                <w:color w:val="000000"/>
                <w:kern w:val="0"/>
                <w:sz w:val="24"/>
              </w:rPr>
              <w:t>对其本人书写的医学文书的检查</w:t>
            </w: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华文楷体" w:eastAsia="仿宋_GB2312" w:cs="Arial"/>
                <w:color w:val="000000"/>
                <w:kern w:val="0"/>
                <w:sz w:val="24"/>
              </w:rPr>
              <w:t>患者评价和同行评议</w:t>
            </w: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华文楷体" w:eastAsia="仿宋_GB2312" w:cs="Arial"/>
                <w:color w:val="000000"/>
                <w:kern w:val="0"/>
                <w:sz w:val="24"/>
              </w:rPr>
              <w:t>省级卫生行政部门规定的其他形式</w:t>
            </w: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 w:cs="Arial"/>
                <w:color w:val="000000"/>
                <w:kern w:val="0"/>
                <w:sz w:val="24"/>
              </w:rPr>
            </w:pP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结论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合格□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不合格□</w:t>
            </w:r>
          </w:p>
          <w:p>
            <w:pPr>
              <w:spacing w:line="640" w:lineRule="exact"/>
              <w:rPr>
                <w:rFonts w:ascii="仿宋_GB2312" w:hAnsi="华文楷体" w:eastAsia="仿宋_GB2312"/>
                <w:color w:val="000000"/>
                <w:sz w:val="24"/>
              </w:rPr>
            </w:pP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考核机构盖章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日</w:t>
            </w:r>
          </w:p>
          <w:p>
            <w:pPr>
              <w:widowControl/>
              <w:wordWrap w:val="0"/>
              <w:spacing w:line="640" w:lineRule="exact"/>
              <w:jc w:val="left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考核结果</w:t>
            </w:r>
          </w:p>
        </w:tc>
        <w:tc>
          <w:tcPr>
            <w:tcW w:w="6824" w:type="dxa"/>
            <w:gridSpan w:val="7"/>
          </w:tcPr>
          <w:p>
            <w:pPr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考核结论</w:t>
            </w:r>
          </w:p>
          <w:p>
            <w:pPr>
              <w:rPr>
                <w:rFonts w:ascii="仿宋_GB2312" w:hAnsi="华文楷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合格□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不合格□</w:t>
            </w:r>
          </w:p>
          <w:p>
            <w:pPr>
              <w:rPr>
                <w:rFonts w:ascii="仿宋_GB2312" w:hAnsi="华文楷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考核机构盖章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华文楷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4"/>
              </w:rPr>
              <w:t>备注</w:t>
            </w:r>
          </w:p>
        </w:tc>
        <w:tc>
          <w:tcPr>
            <w:tcW w:w="6824" w:type="dxa"/>
            <w:gridSpan w:val="7"/>
          </w:tcPr>
          <w:p>
            <w:pPr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华文楷体" w:eastAsia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华文楷体" w:eastAsia="仿宋_GB2312"/>
          <w:bCs/>
          <w:color w:val="000000"/>
          <w:szCs w:val="21"/>
        </w:rPr>
      </w:pPr>
      <w:r>
        <w:rPr>
          <w:rFonts w:hint="eastAsia" w:ascii="仿宋_GB2312" w:hAnsi="华文楷体" w:eastAsia="仿宋_GB2312"/>
          <w:bCs/>
          <w:color w:val="000000"/>
          <w:szCs w:val="21"/>
        </w:rPr>
        <w:t>注：</w:t>
      </w:r>
      <w:r>
        <w:rPr>
          <w:rFonts w:ascii="仿宋_GB2312" w:hAnsi="华文楷体" w:eastAsia="仿宋_GB2312"/>
          <w:bCs/>
          <w:color w:val="000000"/>
          <w:szCs w:val="21"/>
        </w:rPr>
        <w:t>1.</w:t>
      </w:r>
      <w:r>
        <w:rPr>
          <w:rFonts w:hint="eastAsia" w:ascii="仿宋_GB2312" w:hAnsi="华文楷体" w:eastAsia="仿宋_GB2312"/>
          <w:bCs/>
          <w:color w:val="000000"/>
          <w:szCs w:val="21"/>
        </w:rPr>
        <w:t>在选定的□内打“∨”。</w:t>
      </w:r>
    </w:p>
    <w:p>
      <w:pPr>
        <w:spacing w:line="400" w:lineRule="exact"/>
        <w:ind w:firstLine="42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_GB2312" w:hAnsi="华文楷体" w:eastAsia="仿宋_GB2312"/>
          <w:bCs/>
          <w:color w:val="000000"/>
          <w:szCs w:val="21"/>
        </w:rPr>
        <w:t>2.</w:t>
      </w:r>
      <w:r>
        <w:rPr>
          <w:rFonts w:hint="eastAsia" w:ascii="仿宋_GB2312" w:hAnsi="华文楷体" w:eastAsia="仿宋_GB2312"/>
          <w:bCs/>
          <w:color w:val="000000"/>
          <w:szCs w:val="21"/>
        </w:rPr>
        <w:t>考核不合格原因、对考核结果提出复核申请的处理意见及其他需要说明的记入备注栏</w:t>
      </w:r>
      <w:r>
        <w:rPr>
          <w:rFonts w:hint="eastAsia" w:ascii="仿宋_GB2312" w:hAnsi="华文楷体" w:eastAsia="仿宋_GB2312"/>
          <w:bCs/>
          <w:color w:val="000000"/>
          <w:szCs w:val="21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814" w:right="1418" w:bottom="1701" w:left="1418" w:header="851" w:footer="130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/>
        <w:sz w:val="24"/>
        <w:szCs w:val="24"/>
      </w:rPr>
    </w:pPr>
    <w:r>
      <w:rPr>
        <w:rStyle w:val="7"/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Style w:val="7"/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- 1 -</w:t>
    </w:r>
    <w:r>
      <w:rPr>
        <w:rStyle w:val="7"/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AD815CB"/>
    <w:rsid w:val="00033F6B"/>
    <w:rsid w:val="00034ED9"/>
    <w:rsid w:val="000522B2"/>
    <w:rsid w:val="00063051"/>
    <w:rsid w:val="000A73AA"/>
    <w:rsid w:val="0014567F"/>
    <w:rsid w:val="00170274"/>
    <w:rsid w:val="001C7166"/>
    <w:rsid w:val="001D43F1"/>
    <w:rsid w:val="001F5EBA"/>
    <w:rsid w:val="00214F5A"/>
    <w:rsid w:val="00230664"/>
    <w:rsid w:val="0024001F"/>
    <w:rsid w:val="00243AEE"/>
    <w:rsid w:val="00255800"/>
    <w:rsid w:val="00273021"/>
    <w:rsid w:val="002963A3"/>
    <w:rsid w:val="002B2273"/>
    <w:rsid w:val="002D4C19"/>
    <w:rsid w:val="00332E08"/>
    <w:rsid w:val="00351DB2"/>
    <w:rsid w:val="00364955"/>
    <w:rsid w:val="00365586"/>
    <w:rsid w:val="003737A3"/>
    <w:rsid w:val="003C28E4"/>
    <w:rsid w:val="004240EF"/>
    <w:rsid w:val="00480A40"/>
    <w:rsid w:val="00500A6E"/>
    <w:rsid w:val="00513F3B"/>
    <w:rsid w:val="00531A83"/>
    <w:rsid w:val="005B706C"/>
    <w:rsid w:val="00622A4B"/>
    <w:rsid w:val="00625F76"/>
    <w:rsid w:val="00631BF9"/>
    <w:rsid w:val="00671A53"/>
    <w:rsid w:val="006A3A7A"/>
    <w:rsid w:val="007014AC"/>
    <w:rsid w:val="007B78C2"/>
    <w:rsid w:val="00840FE7"/>
    <w:rsid w:val="00874E00"/>
    <w:rsid w:val="008D31E2"/>
    <w:rsid w:val="008E03EA"/>
    <w:rsid w:val="009528C4"/>
    <w:rsid w:val="00960EEB"/>
    <w:rsid w:val="00997815"/>
    <w:rsid w:val="009B4DCA"/>
    <w:rsid w:val="009C14E4"/>
    <w:rsid w:val="009F4F0E"/>
    <w:rsid w:val="00A37D7B"/>
    <w:rsid w:val="00A4092F"/>
    <w:rsid w:val="00A42E20"/>
    <w:rsid w:val="00A55B53"/>
    <w:rsid w:val="00A85503"/>
    <w:rsid w:val="00AD3B69"/>
    <w:rsid w:val="00AD4990"/>
    <w:rsid w:val="00B70304"/>
    <w:rsid w:val="00B70599"/>
    <w:rsid w:val="00B87EC1"/>
    <w:rsid w:val="00B90265"/>
    <w:rsid w:val="00BC41F0"/>
    <w:rsid w:val="00C1340D"/>
    <w:rsid w:val="00C243E4"/>
    <w:rsid w:val="00CA2A98"/>
    <w:rsid w:val="00CD2CDE"/>
    <w:rsid w:val="00CD53F9"/>
    <w:rsid w:val="00D10DA9"/>
    <w:rsid w:val="00D62969"/>
    <w:rsid w:val="00D76ED7"/>
    <w:rsid w:val="00D7703B"/>
    <w:rsid w:val="00DF1034"/>
    <w:rsid w:val="00E22866"/>
    <w:rsid w:val="00EA6024"/>
    <w:rsid w:val="00EA7799"/>
    <w:rsid w:val="00EC58D5"/>
    <w:rsid w:val="00EC6860"/>
    <w:rsid w:val="00F258BA"/>
    <w:rsid w:val="00F52CD6"/>
    <w:rsid w:val="00FB29AA"/>
    <w:rsid w:val="00FB707D"/>
    <w:rsid w:val="00FD4E6D"/>
    <w:rsid w:val="00FE0C90"/>
    <w:rsid w:val="00FF7FFC"/>
    <w:rsid w:val="06BA4C3C"/>
    <w:rsid w:val="0C9D4DB6"/>
    <w:rsid w:val="0E5E0BF8"/>
    <w:rsid w:val="19472DC9"/>
    <w:rsid w:val="1C983B3B"/>
    <w:rsid w:val="2DCC72AD"/>
    <w:rsid w:val="385E0B0E"/>
    <w:rsid w:val="39833B31"/>
    <w:rsid w:val="39F655FA"/>
    <w:rsid w:val="3A36197F"/>
    <w:rsid w:val="3C11595E"/>
    <w:rsid w:val="42CF5708"/>
    <w:rsid w:val="457E58E3"/>
    <w:rsid w:val="4BD530F3"/>
    <w:rsid w:val="5376201F"/>
    <w:rsid w:val="55E9123F"/>
    <w:rsid w:val="591B57CD"/>
    <w:rsid w:val="5E7C772A"/>
    <w:rsid w:val="5FC21224"/>
    <w:rsid w:val="6947333A"/>
    <w:rsid w:val="6AD815CB"/>
    <w:rsid w:val="6BC715EB"/>
    <w:rsid w:val="73803EFA"/>
    <w:rsid w:val="73D86D0C"/>
    <w:rsid w:val="7C7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Header Char"/>
    <w:basedOn w:val="6"/>
    <w:link w:val="4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Date Char"/>
    <w:basedOn w:val="6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17</Pages>
  <Words>933</Words>
  <Characters>5324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2018-04-08T08:05:00Z</dcterms:created>
  <dc:creator>Administrator</dc:creator>
  <cp:lastModifiedBy>茜茜_明天晴天</cp:lastModifiedBy>
  <cp:lastPrinted>2018-04-08T07:55:00Z</cp:lastPrinted>
  <dcterms:modified xsi:type="dcterms:W3CDTF">2018-04-10T06:58:19Z</dcterms:modified>
  <dc:title>商政卫计发〔2018〕号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