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spacing w:line="360" w:lineRule="auto"/>
        <w:rPr>
          <w:rFonts w:hint="eastAsia" w:cs="宋体"/>
          <w:bCs/>
          <w:szCs w:val="44"/>
        </w:rPr>
      </w:pPr>
    </w:p>
    <w:p>
      <w:pPr>
        <w:spacing w:line="360" w:lineRule="auto"/>
        <w:jc w:val="center"/>
        <w:rPr>
          <w:rFonts w:hint="eastAsia" w:ascii="宋体" w:hAnsi="宋体" w:eastAsia="宋体" w:cs="宋体"/>
          <w:b/>
          <w:bCs/>
          <w:sz w:val="32"/>
          <w:szCs w:val="44"/>
          <w:lang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32"/>
          <w:szCs w:val="44"/>
          <w:lang w:eastAsia="zh-CN"/>
        </w:rPr>
        <w:t>天然气管道用户工程安装流程图</w:t>
      </w:r>
    </w:p>
    <w:tbl>
      <w:tblPr>
        <w:tblStyle w:val="3"/>
        <w:tblpPr w:leftFromText="180" w:rightFromText="180" w:vertAnchor="text" w:horzAnchor="page" w:tblpX="1417" w:tblpY="420"/>
        <w:tblOverlap w:val="never"/>
        <w:tblW w:w="94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06"/>
        <w:gridCol w:w="345"/>
        <w:gridCol w:w="1223"/>
        <w:gridCol w:w="39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390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用户提出安装申请</w:t>
            </w:r>
          </w:p>
        </w:tc>
        <w:tc>
          <w:tcPr>
            <w:tcW w:w="345" w:type="dxa"/>
            <w:tcBorders>
              <w:top w:val="nil"/>
              <w:bottom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118110</wp:posOffset>
                      </wp:positionV>
                      <wp:extent cx="210820" cy="8255"/>
                      <wp:effectExtent l="0" t="33020" r="17780" b="34925"/>
                      <wp:wrapNone/>
                      <wp:docPr id="20" name="直接连接符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0820" cy="8255"/>
                              </a:xfrm>
                              <a:prstGeom prst="line">
                                <a:avLst/>
                              </a:prstGeom>
                              <a:ln w="158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  <a:effectLst/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4.4pt;margin-top:9.3pt;height:0.65pt;width:16.6pt;z-index:251659264;mso-width-relative:page;mso-height-relative:page;" filled="f" stroked="t" coordsize="21600,21600" o:gfxdata="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C3YU/z1AAAAAcB&#10;AAAPAAAAAAAAAAEAIAAAACIAAABkcnMvZG93bnJldi54bWxQSwECFAAUAAAACACHTuJAm3EjXuYB&#10;AACtAwAADgAAAAAAAAABACAAAAAjAQAAZHJzL2Uyb0RvYy54bWxQSwUGAAAAAAYABgBZAQAAewUA&#10;AAAA&#10;">
                      <v:path arrowok="t"/>
                      <v:fill on="f" focussize="0,0"/>
                      <v:stroke weight="1.25pt" joinstyle="round" endarrow="block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  <w:tc>
          <w:tcPr>
            <w:tcW w:w="522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业务接待部门：管网所服务中心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</w:trPr>
        <w:tc>
          <w:tcPr>
            <w:tcW w:w="94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1151255</wp:posOffset>
                      </wp:positionH>
                      <wp:positionV relativeFrom="paragraph">
                        <wp:posOffset>0</wp:posOffset>
                      </wp:positionV>
                      <wp:extent cx="6350" cy="519430"/>
                      <wp:effectExtent l="32385" t="0" r="37465" b="13970"/>
                      <wp:wrapNone/>
                      <wp:docPr id="21" name="直接连接符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0" cy="519430"/>
                              </a:xfrm>
                              <a:prstGeom prst="line">
                                <a:avLst/>
                              </a:prstGeom>
                              <a:ln w="158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  <a:effectLst/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90.65pt;margin-top:0pt;height:40.9pt;width:0.5pt;z-index:251658240;mso-width-relative:page;mso-height-relative:page;" filled="f" stroked="t" coordsize="21600,21600" o:gfxdata="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oJ92FdMA&#10;AAAHAQAADwAAAAAAAAABACAAAAAiAAAAZHJzL2Rvd25yZXYueG1sUEsBAhQAFAAAAAgAh07iQA+n&#10;5XnrAQAArQMAAA4AAAAAAAAAAQAgAAAAIgEAAGRycy9lMm9Eb2MueG1sUEsFBgAAAAAGAAYAWQEA&#10;AH8FAAAAAA==&#10;">
                      <v:path arrowok="t"/>
                      <v:fill on="f" focussize="0,0"/>
                      <v:stroke weight="1.25pt" joinstyle="round" endarrow="block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4081145</wp:posOffset>
                      </wp:positionH>
                      <wp:positionV relativeFrom="paragraph">
                        <wp:posOffset>25400</wp:posOffset>
                      </wp:positionV>
                      <wp:extent cx="6350" cy="471170"/>
                      <wp:effectExtent l="33020" t="0" r="36830" b="5080"/>
                      <wp:wrapNone/>
                      <wp:docPr id="22" name="直接连接符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0" cy="471170"/>
                              </a:xfrm>
                              <a:prstGeom prst="line">
                                <a:avLst/>
                              </a:prstGeom>
                              <a:ln w="158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  <a:effectLst/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321.35pt;margin-top:2pt;height:37.1pt;width:0.5pt;z-index:251669504;mso-width-relative:page;mso-height-relative:page;" filled="f" stroked="t" coordsize="21600,21600" o:gfxdata="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SLJ3&#10;VNYAAAAIAQAADwAAAAAAAAABACAAAAAiAAAAZHJzL2Rvd25yZXYueG1sUEsBAhQAFAAAAAgAh07i&#10;QD2d+MTrAQAArQMAAA4AAAAAAAAAAQAgAAAAJQEAAGRycy9lMm9Eb2MueG1sUEsFBgAAAAAGAAYA&#10;WQEAAIIFAAAAAA==&#10;">
                      <v:path arrowok="t"/>
                      <v:fill on="f" focussize="0,0"/>
                      <v:stroke weight="1.25pt" joinstyle="round" endarrow="block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</w:trPr>
        <w:tc>
          <w:tcPr>
            <w:tcW w:w="390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签订用户施工安装合同</w:t>
            </w:r>
          </w:p>
        </w:tc>
        <w:tc>
          <w:tcPr>
            <w:tcW w:w="345" w:type="dxa"/>
            <w:tcBorders>
              <w:bottom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286385</wp:posOffset>
                      </wp:positionV>
                      <wp:extent cx="211455" cy="3175"/>
                      <wp:effectExtent l="0" t="36830" r="17145" b="36195"/>
                      <wp:wrapNone/>
                      <wp:docPr id="25" name="直接连接符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1455" cy="3175"/>
                              </a:xfrm>
                              <a:prstGeom prst="line">
                                <a:avLst/>
                              </a:prstGeom>
                              <a:ln w="158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  <a:effectLst/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y;margin-left:-3.85pt;margin-top:22.55pt;height:0.25pt;width:16.65pt;z-index:251672576;mso-width-relative:page;mso-height-relative:page;" filled="f" stroked="t" coordsize="21600,21600" o:gfxdata="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Z1kohNYAAAAHAQAADwAAAAAAAAABACAAAAAiAAAAZHJzL2Rvd25yZXYueG1sUEsBAhQAFAAA&#10;AAgAh07iQJB510/xAQAAtwMAAA4AAAAAAAAAAQAgAAAAJQEAAGRycy9lMm9Eb2MueG1sUEsFBgAA&#10;AAAGAAYAWQEAAIgFAAAAAA==&#10;">
                      <v:path arrowok="t"/>
                      <v:fill on="f" focussize="0,0"/>
                      <v:stroke weight="1.25pt" joinstyle="round" endarrow="block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  <w:tc>
          <w:tcPr>
            <w:tcW w:w="5221" w:type="dxa"/>
            <w:gridSpan w:val="2"/>
            <w:vAlign w:val="center"/>
          </w:tcPr>
          <w:p>
            <w:pPr>
              <w:spacing w:line="360" w:lineRule="auto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业务部门：管网所、财务部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4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4085590</wp:posOffset>
                      </wp:positionH>
                      <wp:positionV relativeFrom="paragraph">
                        <wp:posOffset>12065</wp:posOffset>
                      </wp:positionV>
                      <wp:extent cx="1270" cy="495300"/>
                      <wp:effectExtent l="36830" t="0" r="38100" b="0"/>
                      <wp:wrapNone/>
                      <wp:docPr id="27" name="直接连接符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70" cy="495300"/>
                              </a:xfrm>
                              <a:prstGeom prst="line">
                                <a:avLst/>
                              </a:prstGeom>
                              <a:ln w="158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  <a:effectLst/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321.7pt;margin-top:0.95pt;height:39pt;width:0.1pt;z-index:251661312;mso-width-relative:page;mso-height-relative:page;" filled="f" stroked="t" coordsize="21600,21600" o:gfxdata="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AXDgQd&#10;1QAAAAgBAAAPAAAAAAAAAAEAIAAAACIAAABkcnMvZG93bnJldi54bWxQSwECFAAUAAAACACHTuJA&#10;Cd8q2+sBAACtAwAADgAAAAAAAAABACAAAAAkAQAAZHJzL2Uyb0RvYy54bWxQSwUGAAAAAAYABgBZ&#10;AQAAgQUAAAAA&#10;">
                      <v:path arrowok="t"/>
                      <v:fill on="f" focussize="0,0"/>
                      <v:stroke weight="1.25pt" joinstyle="round" endarrow="block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1151890</wp:posOffset>
                      </wp:positionH>
                      <wp:positionV relativeFrom="paragraph">
                        <wp:posOffset>-5080</wp:posOffset>
                      </wp:positionV>
                      <wp:extent cx="6350" cy="502285"/>
                      <wp:effectExtent l="36830" t="0" r="33020" b="12065"/>
                      <wp:wrapNone/>
                      <wp:docPr id="28" name="直接连接符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350" cy="502285"/>
                              </a:xfrm>
                              <a:prstGeom prst="line">
                                <a:avLst/>
                              </a:prstGeom>
                              <a:ln w="158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  <a:effectLst/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x;margin-left:90.7pt;margin-top:-0.4pt;height:39.55pt;width:0.5pt;z-index:251660288;mso-width-relative:page;mso-height-relative:page;" filled="f" stroked="t" coordsize="21600,21600" o:gfxdata="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Tu3UHdUAAAAIAQAADwAAAAAAAAABACAAAAAiAAAAZHJzL2Rvd25yZXYueG1sUEsBAhQAFAAAAAgA&#10;h07iQDAcqMvvAQAAtwMAAA4AAAAAAAAAAQAgAAAAJAEAAGRycy9lMm9Eb2MueG1sUEsFBgAAAAAG&#10;AAYAWQEAAIUFAAAAAA==&#10;">
                      <v:path arrowok="t"/>
                      <v:fill on="f" focussize="0,0"/>
                      <v:stroke weight="1.25pt" joinstyle="round" endarrow="block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94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390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工程竣工验收</w:t>
            </w:r>
          </w:p>
        </w:tc>
        <w:tc>
          <w:tcPr>
            <w:tcW w:w="345" w:type="dxa"/>
            <w:tcBorders>
              <w:top w:val="nil"/>
              <w:bottom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248285</wp:posOffset>
                      </wp:positionV>
                      <wp:extent cx="211455" cy="3175"/>
                      <wp:effectExtent l="0" t="36830" r="17145" b="36195"/>
                      <wp:wrapNone/>
                      <wp:docPr id="29" name="直接连接符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1455" cy="3175"/>
                              </a:xfrm>
                              <a:prstGeom prst="line">
                                <a:avLst/>
                              </a:prstGeom>
                              <a:ln w="158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  <a:effectLst/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y;margin-left:-4.6pt;margin-top:19.55pt;height:0.25pt;width:16.65pt;z-index:251666432;mso-width-relative:page;mso-height-relative:page;" filled="f" stroked="t" coordsize="21600,21600" o:gfxdata="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Yqa2Z9UAAAAHAQAADwAAAAAAAAABACAAAAAiAAAAZHJzL2Rvd25yZXYueG1sUEsBAhQAFAAAAAgA&#10;h07iQE+SzNDvAQAAtwMAAA4AAAAAAAAAAQAgAAAAJAEAAGRycy9lMm9Eb2MueG1sUEsFBgAAAAAG&#10;AAYAWQEAAIUFAAAAAA==&#10;">
                      <v:path arrowok="t"/>
                      <v:fill on="f" focussize="0,0"/>
                      <v:stroke weight="1.25pt" joinstyle="round" endarrow="block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  <w:tc>
          <w:tcPr>
            <w:tcW w:w="1223" w:type="dxa"/>
            <w:tcBorders>
              <w:right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pacing w:val="-2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2"/>
                <w:sz w:val="24"/>
                <w:szCs w:val="24"/>
              </w:rPr>
              <w:t>参加单位：</w:t>
            </w:r>
          </w:p>
        </w:tc>
        <w:tc>
          <w:tcPr>
            <w:tcW w:w="3998" w:type="dxa"/>
            <w:tcBorders>
              <w:left w:val="nil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spacing w:val="-16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2"/>
                <w:sz w:val="24"/>
                <w:szCs w:val="24"/>
              </w:rPr>
              <w:t>主管副总、生产技术部、工程部</w:t>
            </w:r>
            <w:r>
              <w:rPr>
                <w:rFonts w:hint="eastAsia" w:ascii="仿宋_GB2312" w:hAnsi="仿宋_GB2312" w:eastAsia="仿宋_GB2312" w:cs="仿宋_GB2312"/>
                <w:spacing w:val="-22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pacing w:val="-22"/>
                <w:sz w:val="24"/>
                <w:szCs w:val="24"/>
              </w:rPr>
              <w:t>安监部、施工单位、监理单位、设计单位、使用单位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94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tabs>
                <w:tab w:val="left" w:pos="1778"/>
                <w:tab w:val="left" w:pos="6416"/>
              </w:tabs>
              <w:spacing w:line="360" w:lineRule="auto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4086860</wp:posOffset>
                      </wp:positionH>
                      <wp:positionV relativeFrom="paragraph">
                        <wp:posOffset>29845</wp:posOffset>
                      </wp:positionV>
                      <wp:extent cx="1270" cy="495300"/>
                      <wp:effectExtent l="36830" t="0" r="38100" b="0"/>
                      <wp:wrapNone/>
                      <wp:docPr id="30" name="直接连接符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70" cy="495300"/>
                              </a:xfrm>
                              <a:prstGeom prst="line">
                                <a:avLst/>
                              </a:prstGeom>
                              <a:ln w="158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  <a:effectLst/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321.8pt;margin-top:2.35pt;height:39pt;width:0.1pt;z-index:251671552;mso-width-relative:page;mso-height-relative:page;" filled="f" stroked="t" coordsize="21600,21600" o:gfxdata="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AebSFQ&#10;1gAAAAgBAAAPAAAAAAAAAAEAIAAAACIAAABkcnMvZG93bnJldi54bWxQSwECFAAUAAAACACHTuJA&#10;zoaxMeoBAACtAwAADgAAAAAAAAABACAAAAAlAQAAZHJzL2Uyb0RvYy54bWxQSwUGAAAAAAYABgBZ&#10;AQAAgQUAAAAA&#10;">
                      <v:path arrowok="t"/>
                      <v:fill on="f" focussize="0,0"/>
                      <v:stroke weight="1.25pt" joinstyle="round" endarrow="block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1145540</wp:posOffset>
                      </wp:positionH>
                      <wp:positionV relativeFrom="paragraph">
                        <wp:posOffset>-3810</wp:posOffset>
                      </wp:positionV>
                      <wp:extent cx="6350" cy="502285"/>
                      <wp:effectExtent l="36830" t="0" r="33020" b="12065"/>
                      <wp:wrapNone/>
                      <wp:docPr id="38" name="直接连接符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350" cy="502285"/>
                              </a:xfrm>
                              <a:prstGeom prst="line">
                                <a:avLst/>
                              </a:prstGeom>
                              <a:ln w="158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  <a:effectLst/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x;margin-left:90.2pt;margin-top:-0.3pt;height:39.55pt;width:0.5pt;z-index:251670528;mso-width-relative:page;mso-height-relative:page;" filled="f" stroked="t" coordsize="21600,21600" o:gfxdata="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DKn54R1gAAAAgBAAAPAAAAAAAAAAEAIAAAACIAAABkcnMvZG93bnJldi54bWxQSwECFAAUAAAA&#10;CACHTuJA9jN7JfABAAC3AwAADgAAAAAAAAABACAAAAAlAQAAZHJzL2Uyb0RvYy54bWxQSwUGAAAA&#10;AAYABgBZAQAAhwUAAAAA&#10;">
                      <v:path arrowok="t"/>
                      <v:fill on="f" focussize="0,0"/>
                      <v:stroke weight="1.25pt" joinstyle="round" endarrow="block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3906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签订供气合同</w:t>
            </w:r>
          </w:p>
        </w:tc>
        <w:tc>
          <w:tcPr>
            <w:tcW w:w="345" w:type="dxa"/>
            <w:vMerge w:val="restart"/>
            <w:tcBorders>
              <w:top w:val="nil"/>
              <w:bottom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186055</wp:posOffset>
                      </wp:positionV>
                      <wp:extent cx="211455" cy="3175"/>
                      <wp:effectExtent l="0" t="36830" r="17145" b="36195"/>
                      <wp:wrapNone/>
                      <wp:docPr id="42" name="直接连接符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1455" cy="3175"/>
                              </a:xfrm>
                              <a:prstGeom prst="line">
                                <a:avLst/>
                              </a:prstGeom>
                              <a:ln w="158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  <a:effectLst/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y;margin-left:-4pt;margin-top:14.65pt;height:0.25pt;width:16.65pt;z-index:251667456;mso-width-relative:page;mso-height-relative:page;" filled="f" stroked="t" coordsize="21600,21600" o:gfxdata="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CvEw7Q1wAAAAcBAAAPAAAAAAAAAAEAIAAAACIAAABkcnMvZG93bnJldi54bWxQSwECFAAUAAAA&#10;CACHTuJACg/VO+8BAAC3AwAADgAAAAAAAAABACAAAAAmAQAAZHJzL2Uyb0RvYy54bWxQSwUGAAAA&#10;AAYABgBZAQAAhwUAAAAA&#10;">
                      <v:path arrowok="t"/>
                      <v:fill on="f" focussize="0,0"/>
                      <v:stroke weight="1.25pt" joinstyle="round" endarrow="block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938530</wp:posOffset>
                      </wp:positionV>
                      <wp:extent cx="211455" cy="3175"/>
                      <wp:effectExtent l="0" t="36830" r="17145" b="36195"/>
                      <wp:wrapNone/>
                      <wp:docPr id="43" name="直接连接符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1455" cy="3175"/>
                              </a:xfrm>
                              <a:prstGeom prst="line">
                                <a:avLst/>
                              </a:prstGeom>
                              <a:ln w="158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  <a:effectLst/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y;margin-left:-4.2pt;margin-top:73.9pt;height:0.25pt;width:16.65pt;z-index:251668480;mso-width-relative:page;mso-height-relative:page;" filled="f" stroked="t" coordsize="21600,21600" o:gfxdata="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BJh8ax1wAAAAkBAAAPAAAAAAAAAAEAIAAAACIAAABkcnMvZG93bnJldi54bWxQSwECFAAUAAAA&#10;CACHTuJACOWb5u8BAAC3AwAADgAAAAAAAAABACAAAAAmAQAAZHJzL2Uyb0RvYy54bWxQSwUGAAAA&#10;AAYABgBZAQAAhwUAAAAA&#10;">
                      <v:path arrowok="t"/>
                      <v:fill on="f" focussize="0,0"/>
                      <v:stroke weight="1.25pt" joinstyle="round" endarrow="block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1805305</wp:posOffset>
                      </wp:positionV>
                      <wp:extent cx="211455" cy="3175"/>
                      <wp:effectExtent l="0" t="36830" r="17145" b="36195"/>
                      <wp:wrapNone/>
                      <wp:docPr id="44" name="直接连接符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1455" cy="3175"/>
                              </a:xfrm>
                              <a:prstGeom prst="line">
                                <a:avLst/>
                              </a:prstGeom>
                              <a:ln w="158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  <a:effectLst/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y;margin-left:-5.2pt;margin-top:142.15pt;height:0.25pt;width:16.65pt;z-index:251673600;mso-width-relative:page;mso-height-relative:page;" filled="f" stroked="t" coordsize="21600,21600" o:gfxdata="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pWUMf9gAAAAKAQAADwAAAAAAAAABACAAAAAiAAAAZHJzL2Rvd25yZXYueG1sUEsBAhQAFAAA&#10;AAgAh07iQMV54JnvAQAAtwMAAA4AAAAAAAAAAQAgAAAAJwEAAGRycy9lMm9Eb2MueG1sUEsFBgAA&#10;AAAGAAYAWQEAAIgFAAAAAA==&#10;">
                      <v:path arrowok="t"/>
                      <v:fill on="f" focussize="0,0"/>
                      <v:stroke weight="1.25pt" joinstyle="round" endarrow="block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  <w:tc>
          <w:tcPr>
            <w:tcW w:w="5221" w:type="dxa"/>
            <w:gridSpan w:val="2"/>
            <w:vAlign w:val="center"/>
          </w:tcPr>
          <w:p>
            <w:pPr>
              <w:spacing w:line="360" w:lineRule="auto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业务部门：管网所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3906" w:type="dxa"/>
            <w:tcBorders>
              <w:left w:val="nil"/>
              <w:right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1144270</wp:posOffset>
                      </wp:positionH>
                      <wp:positionV relativeFrom="paragraph">
                        <wp:posOffset>1270</wp:posOffset>
                      </wp:positionV>
                      <wp:extent cx="1270" cy="384175"/>
                      <wp:effectExtent l="36830" t="0" r="38100" b="15875"/>
                      <wp:wrapNone/>
                      <wp:docPr id="45" name="直接连接符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70" cy="384175"/>
                              </a:xfrm>
                              <a:prstGeom prst="line">
                                <a:avLst/>
                              </a:prstGeom>
                              <a:ln w="158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  <a:effectLst/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90.1pt;margin-top:0.1pt;height:30.25pt;width:0.1pt;z-index:251662336;mso-width-relative:page;mso-height-relative:page;" filled="f" stroked="t" coordsize="21600,21600" o:gfxdata="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Wl9FJtQA&#10;AAAHAQAADwAAAAAAAAABACAAAAAiAAAAZHJzL2Rvd25yZXYueG1sUEsBAhQAFAAAAAgAh07iQCmQ&#10;+7vqAQAArQMAAA4AAAAAAAAAAQAgAAAAIwEAAGRycy9lMm9Eb2MueG1sUEsFBgAAAAAGAAYAWQEA&#10;AH8FAAAAAA==&#10;">
                      <v:path arrowok="t"/>
                      <v:fill on="f" focussize="0,0"/>
                      <v:stroke weight="1.25pt" joinstyle="round" endarrow="block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  <w:tc>
          <w:tcPr>
            <w:tcW w:w="345" w:type="dxa"/>
            <w:vMerge w:val="continue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221" w:type="dxa"/>
            <w:gridSpan w:val="2"/>
            <w:tcBorders>
              <w:left w:val="nil"/>
              <w:right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1386840</wp:posOffset>
                      </wp:positionH>
                      <wp:positionV relativeFrom="paragraph">
                        <wp:posOffset>-2540</wp:posOffset>
                      </wp:positionV>
                      <wp:extent cx="1270" cy="391795"/>
                      <wp:effectExtent l="36830" t="0" r="38100" b="8255"/>
                      <wp:wrapNone/>
                      <wp:docPr id="46" name="直接连接符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70" cy="391795"/>
                              </a:xfrm>
                              <a:prstGeom prst="line">
                                <a:avLst/>
                              </a:prstGeom>
                              <a:ln w="158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  <a:effectLst/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109.2pt;margin-top:-0.2pt;height:30.85pt;width:0.1pt;z-index:251663360;mso-width-relative:page;mso-height-relative:page;" filled="f" stroked="t" coordsize="21600,21600" o:gfxdata="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QGSANdYA&#10;AAAIAQAADwAAAAAAAAABACAAAAAiAAAAZHJzL2Rvd25yZXYueG1sUEsBAhQAFAAAAAgAh07iQHM3&#10;z7foAQAArQMAAA4AAAAAAAAAAQAgAAAAJQEAAGRycy9lMm9Eb2MueG1sUEsFBgAAAAAGAAYAWQEA&#10;AH8FAAAAAA==&#10;">
                      <v:path arrowok="t"/>
                      <v:fill on="f" focussize="0,0"/>
                      <v:stroke weight="1.25pt" joinstyle="round" endarrow="block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390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正式供气</w:t>
            </w:r>
          </w:p>
        </w:tc>
        <w:tc>
          <w:tcPr>
            <w:tcW w:w="345" w:type="dxa"/>
            <w:vMerge w:val="continue"/>
            <w:tcBorders>
              <w:bottom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221" w:type="dxa"/>
            <w:gridSpan w:val="2"/>
            <w:vAlign w:val="center"/>
          </w:tcPr>
          <w:p>
            <w:pPr>
              <w:spacing w:line="360" w:lineRule="auto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业务部门：管网所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3906" w:type="dxa"/>
            <w:tcBorders>
              <w:left w:val="nil"/>
              <w:right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1136015</wp:posOffset>
                      </wp:positionH>
                      <wp:positionV relativeFrom="paragraph">
                        <wp:posOffset>18415</wp:posOffset>
                      </wp:positionV>
                      <wp:extent cx="5715" cy="431800"/>
                      <wp:effectExtent l="36830" t="0" r="33655" b="6350"/>
                      <wp:wrapNone/>
                      <wp:docPr id="47" name="直接连接符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715" cy="431800"/>
                              </a:xfrm>
                              <a:prstGeom prst="line">
                                <a:avLst/>
                              </a:prstGeom>
                              <a:ln w="158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  <a:effectLst/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x;margin-left:89.45pt;margin-top:1.45pt;height:34pt;width:0.45pt;z-index:251664384;mso-width-relative:page;mso-height-relative:page;" filled="f" stroked="t" coordsize="21600,21600" o:gfxdata="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ChHRWn1gAAAAgBAAAPAAAAAAAAAAEAIAAAACIAAABkcnMvZG93bnJldi54bWxQSwECFAAU&#10;AAAACACHTuJA+iMXrPMBAAC3AwAADgAAAAAAAAABACAAAAAlAQAAZHJzL2Uyb0RvYy54bWxQSwUG&#10;AAAAAAYABgBZAQAAigUAAAAA&#10;">
                      <v:path arrowok="t"/>
                      <v:fill on="f" focussize="0,0"/>
                      <v:stroke weight="1.25pt" joinstyle="round" endarrow="block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  <w:tc>
          <w:tcPr>
            <w:tcW w:w="345" w:type="dxa"/>
            <w:vMerge w:val="continue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221" w:type="dxa"/>
            <w:gridSpan w:val="2"/>
            <w:tcBorders>
              <w:left w:val="nil"/>
              <w:right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1391285</wp:posOffset>
                      </wp:positionH>
                      <wp:positionV relativeFrom="paragraph">
                        <wp:posOffset>2540</wp:posOffset>
                      </wp:positionV>
                      <wp:extent cx="1270" cy="431800"/>
                      <wp:effectExtent l="36830" t="0" r="38100" b="6350"/>
                      <wp:wrapNone/>
                      <wp:docPr id="48" name="直接连接符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70" cy="431800"/>
                              </a:xfrm>
                              <a:prstGeom prst="line">
                                <a:avLst/>
                              </a:prstGeom>
                              <a:ln w="158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  <a:effectLst/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109.55pt;margin-top:0.2pt;height:34pt;width:0.1pt;z-index:251665408;mso-width-relative:page;mso-height-relative:page;" filled="f" stroked="t" coordsize="21600,21600" o:gfxdata="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GXRSjPV&#10;AAAABwEAAA8AAAAAAAAAAQAgAAAAIgAAAGRycy9kb3ducmV2LnhtbFBLAQIUABQAAAAIAIdO4kAw&#10;jL1b6gEAAK0DAAAOAAAAAAAAAAEAIAAAACQBAABkcnMvZTJvRG9jLnhtbFBLBQYAAAAABgAGAFkB&#10;AACABQAAAAA=&#10;">
                      <v:path arrowok="t"/>
                      <v:fill on="f" focussize="0,0"/>
                      <v:stroke weight="1.25pt" joinstyle="round" endarrow="block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3906" w:type="dxa"/>
            <w:vAlign w:val="center"/>
          </w:tcPr>
          <w:p>
            <w:pPr>
              <w:spacing w:line="360" w:lineRule="auto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反馈意见</w:t>
            </w:r>
          </w:p>
        </w:tc>
        <w:tc>
          <w:tcPr>
            <w:tcW w:w="345" w:type="dxa"/>
            <w:vMerge w:val="continue"/>
            <w:tcBorders>
              <w:bottom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221" w:type="dxa"/>
            <w:gridSpan w:val="2"/>
            <w:vAlign w:val="center"/>
          </w:tcPr>
          <w:p>
            <w:pPr>
              <w:spacing w:line="360" w:lineRule="auto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业务部门：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办公室、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管网所、人力资源部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4156D0"/>
    <w:rsid w:val="014156D0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宋体" w:eastAsia="仿宋_GB2312" w:cs="Times New Roman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2018-08-09T07:41:00Z</dcterms:created>
  <dc:creator>Administrator</dc:creator>
  <cp:lastModifiedBy>Administrator</cp:lastModifiedBy>
  <dcterms:modified xsi:type="dcterms:W3CDTF">2018-08-09T07:42:28Z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