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5" w:rsidRDefault="009315E5">
      <w:r>
        <w:rPr>
          <w:rFonts w:hint="eastAsia"/>
        </w:rPr>
        <w:t>附件</w:t>
      </w:r>
      <w:r>
        <w:t>2</w:t>
      </w:r>
    </w:p>
    <w:tbl>
      <w:tblPr>
        <w:tblW w:w="0" w:type="auto"/>
        <w:tblInd w:w="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1"/>
        <w:gridCol w:w="1023"/>
        <w:gridCol w:w="1131"/>
        <w:gridCol w:w="1003"/>
        <w:gridCol w:w="8"/>
        <w:gridCol w:w="1179"/>
        <w:gridCol w:w="81"/>
        <w:gridCol w:w="1260"/>
        <w:gridCol w:w="1892"/>
      </w:tblGrid>
      <w:tr w:rsidR="009315E5">
        <w:trPr>
          <w:trHeight w:val="480"/>
        </w:trPr>
        <w:tc>
          <w:tcPr>
            <w:tcW w:w="8538" w:type="dxa"/>
            <w:gridSpan w:val="9"/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丹凤县</w:t>
            </w:r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年公开选调县直机关单位工作人员报名表</w:t>
            </w:r>
            <w:bookmarkEnd w:id="0"/>
          </w:p>
        </w:tc>
      </w:tr>
      <w:tr w:rsidR="009315E5">
        <w:trPr>
          <w:trHeight w:val="63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9315E5">
        <w:trPr>
          <w:trHeight w:val="66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315E5">
        <w:trPr>
          <w:trHeight w:val="6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315E5">
        <w:trPr>
          <w:trHeight w:val="9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pacing w:val="-17"/>
                <w:w w:val="9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17"/>
                <w:w w:val="90"/>
                <w:szCs w:val="21"/>
              </w:rPr>
              <w:t>公务员</w:t>
            </w:r>
            <w:r>
              <w:rPr>
                <w:rFonts w:ascii="宋体" w:hAnsi="宋体" w:cs="宋体"/>
                <w:color w:val="000000"/>
                <w:spacing w:val="-17"/>
                <w:w w:val="9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17"/>
                <w:w w:val="90"/>
                <w:szCs w:val="21"/>
              </w:rPr>
              <w:t>参管</w:t>
            </w:r>
            <w:r>
              <w:rPr>
                <w:rFonts w:ascii="宋体" w:hAnsi="宋体" w:cs="宋体"/>
                <w:color w:val="000000"/>
                <w:spacing w:val="-17"/>
                <w:w w:val="90"/>
                <w:szCs w:val="21"/>
              </w:rPr>
              <w:t>)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登记时间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315E5">
        <w:trPr>
          <w:trHeight w:val="599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315E5">
        <w:trPr>
          <w:trHeight w:hRule="exact" w:val="567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>
        <w:trPr>
          <w:trHeight w:hRule="exact" w:val="567"/>
        </w:trPr>
        <w:tc>
          <w:tcPr>
            <w:tcW w:w="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>
        <w:trPr>
          <w:trHeight w:hRule="exact" w:val="567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>
        <w:trPr>
          <w:trHeight w:hRule="exact" w:val="567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>
        <w:trPr>
          <w:trHeight w:val="6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选调职位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代码及名称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 w:rsidTr="00DE4426">
        <w:trPr>
          <w:trHeight w:val="511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 w:rsidTr="00DE4426">
        <w:trPr>
          <w:trHeight w:val="3089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 w:rsidTr="00DE4426">
        <w:trPr>
          <w:trHeight w:val="1666"/>
        </w:trPr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年年度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考核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15E5" w:rsidTr="00952ADD">
        <w:trPr>
          <w:trHeight w:val="2505"/>
        </w:trPr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</w:t>
            </w:r>
          </w:p>
          <w:p w:rsidR="009315E5" w:rsidRDefault="009315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5E5" w:rsidRDefault="009315E5" w:rsidP="009315E5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 w:rsidR="009315E5" w:rsidRDefault="009315E5" w:rsidP="009315E5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 w:rsidR="009315E5" w:rsidRDefault="009315E5" w:rsidP="009315E5">
            <w:pPr>
              <w:widowControl/>
              <w:ind w:firstLineChars="22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widowControl/>
              <w:ind w:firstLineChars="19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报名人签字（手写）</w:t>
            </w:r>
          </w:p>
          <w:p w:rsidR="009315E5" w:rsidRDefault="009315E5" w:rsidP="009315E5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</w:t>
            </w:r>
          </w:p>
          <w:p w:rsidR="009315E5" w:rsidRDefault="009315E5" w:rsidP="009315E5">
            <w:pPr>
              <w:widowControl/>
              <w:ind w:firstLineChars="2500" w:firstLine="31680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9315E5" w:rsidTr="00952ADD">
        <w:trPr>
          <w:trHeight w:val="292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工作单位意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见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9315E5" w:rsidRDefault="009315E5" w:rsidP="00952AD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5" w:rsidRDefault="009315E5" w:rsidP="00952AD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组织人社</w:t>
            </w:r>
          </w:p>
          <w:p w:rsidR="009315E5" w:rsidRDefault="009315E5" w:rsidP="00952AD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 w:rsidP="009315E5">
            <w:pPr>
              <w:ind w:firstLineChars="9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9315E5" w:rsidRDefault="009315E5" w:rsidP="00952AD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9315E5" w:rsidTr="00DE4426">
        <w:trPr>
          <w:trHeight w:val="1778"/>
        </w:trPr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5E5" w:rsidRDefault="009315E5" w:rsidP="00516E7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查情况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资格审查人签字：</w:t>
            </w:r>
          </w:p>
          <w:p w:rsidR="009315E5" w:rsidRDefault="009315E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9315E5" w:rsidRDefault="009315E5">
      <w:pPr>
        <w:spacing w:line="400" w:lineRule="exact"/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注：本表一式两份，正反面打印</w:t>
      </w:r>
    </w:p>
    <w:sectPr w:rsidR="009315E5" w:rsidSect="004D06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E5" w:rsidRDefault="009315E5">
      <w:r>
        <w:separator/>
      </w:r>
    </w:p>
  </w:endnote>
  <w:endnote w:type="continuationSeparator" w:id="0">
    <w:p w:rsidR="009315E5" w:rsidRDefault="0093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E5" w:rsidRDefault="009315E5">
      <w:r>
        <w:separator/>
      </w:r>
    </w:p>
  </w:footnote>
  <w:footnote w:type="continuationSeparator" w:id="0">
    <w:p w:rsidR="009315E5" w:rsidRDefault="0093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 w:rsidP="006526D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E5" w:rsidRDefault="009315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2905BD"/>
    <w:rsid w:val="00131D66"/>
    <w:rsid w:val="00413B97"/>
    <w:rsid w:val="004D0665"/>
    <w:rsid w:val="00516E7E"/>
    <w:rsid w:val="006526D4"/>
    <w:rsid w:val="006C2D6D"/>
    <w:rsid w:val="00766B31"/>
    <w:rsid w:val="009315E5"/>
    <w:rsid w:val="00952ADD"/>
    <w:rsid w:val="009971F8"/>
    <w:rsid w:val="009C5067"/>
    <w:rsid w:val="00A067E6"/>
    <w:rsid w:val="00AC07C5"/>
    <w:rsid w:val="00C04BE0"/>
    <w:rsid w:val="00C83859"/>
    <w:rsid w:val="00CA1927"/>
    <w:rsid w:val="00D66EAE"/>
    <w:rsid w:val="00DE4426"/>
    <w:rsid w:val="00E17227"/>
    <w:rsid w:val="00FB0213"/>
    <w:rsid w:val="072905BD"/>
    <w:rsid w:val="62733ECD"/>
    <w:rsid w:val="71B0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8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85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柳思源</dc:creator>
  <cp:keywords/>
  <dc:description/>
  <cp:lastModifiedBy>in9</cp:lastModifiedBy>
  <cp:revision>8</cp:revision>
  <dcterms:created xsi:type="dcterms:W3CDTF">2020-09-30T08:19:00Z</dcterms:created>
  <dcterms:modified xsi:type="dcterms:W3CDTF">2020-10-16T07:05:00Z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